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38471" w14:textId="77777777" w:rsidR="002A765A" w:rsidRDefault="00B93A31">
      <w:pPr>
        <w:rPr>
          <w:sz w:val="32"/>
        </w:rPr>
      </w:pPr>
      <w:r w:rsidRPr="00B93A31">
        <w:rPr>
          <w:sz w:val="32"/>
        </w:rPr>
        <w:t xml:space="preserve">Referat fra styremøte i Eierseksjonssameiet Otra </w:t>
      </w:r>
      <w:proofErr w:type="gramStart"/>
      <w:r w:rsidRPr="00B93A31">
        <w:rPr>
          <w:sz w:val="32"/>
        </w:rPr>
        <w:t xml:space="preserve">Amfi    </w:t>
      </w:r>
      <w:r>
        <w:rPr>
          <w:sz w:val="32"/>
        </w:rPr>
        <w:t>0</w:t>
      </w:r>
      <w:r w:rsidRPr="00B93A31">
        <w:rPr>
          <w:sz w:val="32"/>
        </w:rPr>
        <w:t>4</w:t>
      </w:r>
      <w:proofErr w:type="gramEnd"/>
      <w:r w:rsidRPr="00B93A31">
        <w:rPr>
          <w:sz w:val="32"/>
        </w:rPr>
        <w:t>.11.14.</w:t>
      </w:r>
    </w:p>
    <w:p w14:paraId="7D9CC979" w14:textId="77777777" w:rsidR="00B93A31" w:rsidRDefault="00B93A31">
      <w:pPr>
        <w:rPr>
          <w:sz w:val="24"/>
        </w:rPr>
      </w:pPr>
      <w:r>
        <w:rPr>
          <w:sz w:val="24"/>
        </w:rPr>
        <w:t>Tilstede: Erik Opsal, Atle Jonassen, Daniel Naglestad, Kjell Egil Gjerde, Anne-May Olsen</w:t>
      </w:r>
    </w:p>
    <w:p w14:paraId="02EA32C7" w14:textId="77777777" w:rsidR="00B93A31" w:rsidRDefault="00B93A31">
      <w:pPr>
        <w:rPr>
          <w:sz w:val="24"/>
        </w:rPr>
      </w:pPr>
      <w:r>
        <w:rPr>
          <w:sz w:val="24"/>
        </w:rPr>
        <w:t>AGENDA:</w:t>
      </w:r>
    </w:p>
    <w:p w14:paraId="6DAAADAB" w14:textId="77777777" w:rsidR="00B93A31" w:rsidRDefault="00B93A31" w:rsidP="00B93A31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Regnskap</w:t>
      </w:r>
    </w:p>
    <w:p w14:paraId="47D56DDD" w14:textId="77777777" w:rsidR="00B93A31" w:rsidRDefault="00B93A31" w:rsidP="00B93A31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TV-overvåking av parkeringskjeller</w:t>
      </w:r>
    </w:p>
    <w:p w14:paraId="61E481B0" w14:textId="77777777" w:rsidR="00B93A31" w:rsidRDefault="00B93A31" w:rsidP="00B93A31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Status ferdigstillelse av fellesarealer</w:t>
      </w:r>
    </w:p>
    <w:p w14:paraId="165024F1" w14:textId="77777777" w:rsidR="00B93A31" w:rsidRDefault="00B93A31" w:rsidP="00B93A31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Reklamasjon på vindusbeslag som bråker og slår i vinden</w:t>
      </w:r>
    </w:p>
    <w:p w14:paraId="1BA5E986" w14:textId="77777777" w:rsidR="00B93A31" w:rsidRDefault="00B93A31" w:rsidP="00B93A31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Gatelys</w:t>
      </w:r>
    </w:p>
    <w:p w14:paraId="46FC8775" w14:textId="77777777" w:rsidR="00B93A31" w:rsidRDefault="00B93A31" w:rsidP="00B93A31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Nye P-kort til parkeringskjeller</w:t>
      </w:r>
    </w:p>
    <w:p w14:paraId="60E55BCF" w14:textId="77777777" w:rsidR="00B93A31" w:rsidRDefault="00B93A31" w:rsidP="00B93A31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El-Bil utredning av lademuligheter i parkeringskjeller</w:t>
      </w:r>
    </w:p>
    <w:p w14:paraId="59FFF8E7" w14:textId="77777777" w:rsidR="00B93A31" w:rsidRDefault="00B93A31" w:rsidP="00B93A31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Oppsetting av «glassbur»/ lydskjerming av markterrasse u-</w:t>
      </w:r>
      <w:proofErr w:type="spellStart"/>
      <w:r>
        <w:rPr>
          <w:sz w:val="24"/>
        </w:rPr>
        <w:t>etg</w:t>
      </w:r>
      <w:proofErr w:type="spellEnd"/>
      <w:r>
        <w:rPr>
          <w:sz w:val="24"/>
        </w:rPr>
        <w:t>. bygg 2</w:t>
      </w:r>
    </w:p>
    <w:p w14:paraId="4BFC948D" w14:textId="77777777" w:rsidR="00B93A31" w:rsidRDefault="00B93A31" w:rsidP="00B93A31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Buldrevegg</w:t>
      </w:r>
    </w:p>
    <w:p w14:paraId="33DBCEDF" w14:textId="77777777" w:rsidR="00B93A31" w:rsidRDefault="00B93A31" w:rsidP="00B93A31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Hjemmel til fellesarealer-Otra </w:t>
      </w:r>
      <w:proofErr w:type="gramStart"/>
      <w:r>
        <w:rPr>
          <w:sz w:val="24"/>
        </w:rPr>
        <w:t>Amfi  A</w:t>
      </w:r>
      <w:proofErr w:type="gramEnd"/>
      <w:r>
        <w:rPr>
          <w:sz w:val="24"/>
        </w:rPr>
        <w:t>/S</w:t>
      </w:r>
    </w:p>
    <w:p w14:paraId="129C1F33" w14:textId="77777777" w:rsidR="00B93A31" w:rsidRDefault="00B93A31" w:rsidP="00B93A31">
      <w:pPr>
        <w:pStyle w:val="Listeavsnitt"/>
        <w:rPr>
          <w:sz w:val="24"/>
        </w:rPr>
      </w:pPr>
    </w:p>
    <w:p w14:paraId="0A65A75F" w14:textId="77777777" w:rsidR="00B93A31" w:rsidRDefault="00B93A31" w:rsidP="00B93A31">
      <w:pPr>
        <w:pStyle w:val="Listeavsnitt"/>
        <w:rPr>
          <w:sz w:val="24"/>
        </w:rPr>
      </w:pPr>
    </w:p>
    <w:p w14:paraId="78D291B1" w14:textId="77777777" w:rsidR="00B93A31" w:rsidRDefault="00B93A31" w:rsidP="00B93A31">
      <w:pPr>
        <w:pStyle w:val="Listeavsnitt"/>
        <w:rPr>
          <w:sz w:val="24"/>
        </w:rPr>
      </w:pPr>
    </w:p>
    <w:p w14:paraId="412C3D9E" w14:textId="7040CED3" w:rsidR="00B93A31" w:rsidRDefault="00B93A31" w:rsidP="00B93A31">
      <w:pPr>
        <w:pStyle w:val="Listeavsnitt"/>
        <w:numPr>
          <w:ilvl w:val="0"/>
          <w:numId w:val="2"/>
        </w:numPr>
        <w:rPr>
          <w:sz w:val="24"/>
        </w:rPr>
      </w:pPr>
      <w:r>
        <w:rPr>
          <w:sz w:val="24"/>
        </w:rPr>
        <w:t>Det er ingen store avvik i budsjettet pr. 30.09.14.</w:t>
      </w:r>
      <w:r w:rsidR="000A5EAE">
        <w:rPr>
          <w:sz w:val="24"/>
        </w:rPr>
        <w:t xml:space="preserve"> Regnskapstall er iht. til budsjett med noen små avvik.</w:t>
      </w:r>
    </w:p>
    <w:p w14:paraId="5944BC3A" w14:textId="286E2033" w:rsidR="00B93A31" w:rsidRDefault="00B93A31" w:rsidP="00B93A31">
      <w:pPr>
        <w:pStyle w:val="Listeavsnit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Styret har innhentet pris på montering av overvåknings kamera, tenkt oppmontert i parkeringskjeller ved </w:t>
      </w:r>
      <w:r w:rsidR="00066174">
        <w:rPr>
          <w:sz w:val="24"/>
        </w:rPr>
        <w:t xml:space="preserve">innkjøringsområdet. «Låsmontøren» fra Mandal kan levere dette til en totalpris av 27 000 kr. Det som er aktuelt er å montere dette for å overvåke trafikken inn og ut av parkeringsanlegget vårt. Det har vært noen uheldige hendelser med tyveri, hærverk og uvedkommende i anlegget. Kameraet som er tenkt oppmontert vil ha en automatisk slettefunksjon etter 7 døgn, og maskinen hvor dataene blir lagret, vil bli installert i låsbart rom i parkeringskjelleren. Det vil bli søkt om tillatelse for </w:t>
      </w:r>
      <w:r w:rsidR="000A5EAE">
        <w:rPr>
          <w:sz w:val="24"/>
        </w:rPr>
        <w:t>videoovervåking</w:t>
      </w:r>
      <w:r w:rsidR="00066174">
        <w:rPr>
          <w:sz w:val="24"/>
        </w:rPr>
        <w:t xml:space="preserve"> fra Datatilsynet. </w:t>
      </w:r>
      <w:r w:rsidR="000A5EAE">
        <w:rPr>
          <w:sz w:val="24"/>
        </w:rPr>
        <w:t xml:space="preserve">Det understrekes at det kun er hendelser som innbrudd, hærverk o.l. som vil bli </w:t>
      </w:r>
      <w:proofErr w:type="spellStart"/>
      <w:r w:rsidR="000A5EAE">
        <w:rPr>
          <w:sz w:val="24"/>
        </w:rPr>
        <w:t>ettergått</w:t>
      </w:r>
      <w:proofErr w:type="spellEnd"/>
      <w:r w:rsidR="000A5EAE">
        <w:rPr>
          <w:sz w:val="24"/>
        </w:rPr>
        <w:t>. Ikke beboeres inn- og utpassering. Kun styret vil ha adgang til avspiller.</w:t>
      </w:r>
    </w:p>
    <w:p w14:paraId="3CF5D124" w14:textId="58299F45" w:rsidR="00066174" w:rsidRDefault="00066174" w:rsidP="00F65E4C">
      <w:pPr>
        <w:pStyle w:val="Listeavsnitt"/>
        <w:numPr>
          <w:ilvl w:val="0"/>
          <w:numId w:val="2"/>
        </w:numPr>
        <w:rPr>
          <w:sz w:val="24"/>
        </w:rPr>
      </w:pPr>
      <w:r>
        <w:rPr>
          <w:sz w:val="24"/>
        </w:rPr>
        <w:t>Når det gjelder protokoll ettårsbefaring på fellesarealer</w:t>
      </w:r>
      <w:r w:rsidR="00F65E4C">
        <w:rPr>
          <w:sz w:val="24"/>
        </w:rPr>
        <w:t>, er det fremdeles noen punkter som ikke er sluttført. Saken følges</w:t>
      </w:r>
      <w:r w:rsidR="000A5EAE">
        <w:rPr>
          <w:sz w:val="24"/>
        </w:rPr>
        <w:t xml:space="preserve"> opp fra styret mot Veidekke og Otra Amfi AS.</w:t>
      </w:r>
    </w:p>
    <w:p w14:paraId="3D652446" w14:textId="77777777" w:rsidR="00F65E4C" w:rsidRDefault="00F65E4C" w:rsidP="00F65E4C">
      <w:pPr>
        <w:pStyle w:val="Listeavsnitt"/>
        <w:numPr>
          <w:ilvl w:val="0"/>
          <w:numId w:val="2"/>
        </w:numPr>
        <w:rPr>
          <w:sz w:val="24"/>
        </w:rPr>
      </w:pPr>
      <w:r>
        <w:rPr>
          <w:sz w:val="24"/>
        </w:rPr>
        <w:t>Blikkenslager er nå i gang med utbedringsarbeidene på vindusbeslagene.</w:t>
      </w:r>
    </w:p>
    <w:p w14:paraId="6C2D753B" w14:textId="77777777" w:rsidR="00F65E4C" w:rsidRDefault="00F65E4C" w:rsidP="00F65E4C">
      <w:pPr>
        <w:pStyle w:val="Listeavsnit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Gatelys ser nå ut til å være i orden, med unntak av lykt langs </w:t>
      </w:r>
      <w:proofErr w:type="spellStart"/>
      <w:r>
        <w:rPr>
          <w:sz w:val="24"/>
        </w:rPr>
        <w:t>Egsveien</w:t>
      </w:r>
      <w:proofErr w:type="spellEnd"/>
      <w:r>
        <w:rPr>
          <w:sz w:val="24"/>
        </w:rPr>
        <w:t xml:space="preserve"> ved sykkelstien. Kommunen er varslet om problemet.</w:t>
      </w:r>
    </w:p>
    <w:p w14:paraId="26F7568A" w14:textId="4FD00032" w:rsidR="00F65E4C" w:rsidRDefault="00F65E4C" w:rsidP="00F65E4C">
      <w:pPr>
        <w:pStyle w:val="Listeavsnitt"/>
        <w:numPr>
          <w:ilvl w:val="0"/>
          <w:numId w:val="2"/>
        </w:numPr>
        <w:rPr>
          <w:sz w:val="24"/>
        </w:rPr>
      </w:pPr>
      <w:r>
        <w:rPr>
          <w:sz w:val="24"/>
        </w:rPr>
        <w:t>Det vil bli trykt opp nye parkeringskort til parkeringsanlegget. Reglene blir som før, med 2 kort pr leilighet og maks 1 døgns parkering. Daniel tar hånd om denne saken.</w:t>
      </w:r>
      <w:r w:rsidR="000A5EAE">
        <w:rPr>
          <w:sz w:val="24"/>
        </w:rPr>
        <w:t xml:space="preserve"> Grunnen er at ved salg av leiligheter etterlyser nye sameiere slike kort.</w:t>
      </w:r>
    </w:p>
    <w:p w14:paraId="79BFBA94" w14:textId="79A45EBE" w:rsidR="00F65E4C" w:rsidRDefault="00F65E4C" w:rsidP="00F65E4C">
      <w:pPr>
        <w:pStyle w:val="Listeavsnit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Når det gjelder utredning av muligheter for el-bil ladning i byggene, blir det for tiden gjennomført en døgnregistrering av strømforbruket. Dette vil danne utgangspunkt for mulighetene vi har til </w:t>
      </w:r>
      <w:proofErr w:type="gramStart"/>
      <w:r>
        <w:rPr>
          <w:sz w:val="24"/>
        </w:rPr>
        <w:t>å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evt</w:t>
      </w:r>
      <w:proofErr w:type="spellEnd"/>
      <w:r>
        <w:rPr>
          <w:sz w:val="24"/>
        </w:rPr>
        <w:t xml:space="preserve"> montere ladestasjoner i parkeringsanlegget. Det jobbes med saken.</w:t>
      </w:r>
      <w:r w:rsidR="000A5EAE">
        <w:rPr>
          <w:sz w:val="24"/>
        </w:rPr>
        <w:t xml:space="preserve"> Leif Haugerud er Sameiets fagperson som jobber med saken.</w:t>
      </w:r>
    </w:p>
    <w:p w14:paraId="4B65C6C9" w14:textId="7D04BB0A" w:rsidR="00F65E4C" w:rsidRDefault="00F65E4C" w:rsidP="00F65E4C">
      <w:pPr>
        <w:pStyle w:val="Listeavsnitt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Det er kommet søknad fra sameiere i u-</w:t>
      </w:r>
      <w:proofErr w:type="spellStart"/>
      <w:r>
        <w:rPr>
          <w:sz w:val="24"/>
        </w:rPr>
        <w:t>etg</w:t>
      </w:r>
      <w:proofErr w:type="spellEnd"/>
      <w:r>
        <w:rPr>
          <w:sz w:val="24"/>
        </w:rPr>
        <w:t xml:space="preserve"> bygg 2</w:t>
      </w:r>
      <w:r w:rsidR="00142F38">
        <w:rPr>
          <w:sz w:val="24"/>
        </w:rPr>
        <w:t xml:space="preserve"> leilighet 7-U0101 Ho Van Ngo</w:t>
      </w:r>
      <w:r>
        <w:rPr>
          <w:sz w:val="24"/>
        </w:rPr>
        <w:t>, ang montering av «glassbur»/støyskjerming av markterrasse</w:t>
      </w:r>
      <w:r w:rsidR="00D76B5C">
        <w:rPr>
          <w:sz w:val="24"/>
        </w:rPr>
        <w:t xml:space="preserve"> mot </w:t>
      </w:r>
      <w:proofErr w:type="spellStart"/>
      <w:r w:rsidR="00D76B5C">
        <w:rPr>
          <w:sz w:val="24"/>
        </w:rPr>
        <w:t>Egsveien</w:t>
      </w:r>
      <w:proofErr w:type="spellEnd"/>
      <w:r>
        <w:rPr>
          <w:sz w:val="24"/>
        </w:rPr>
        <w:t xml:space="preserve">. Styret vil </w:t>
      </w:r>
      <w:bookmarkStart w:id="0" w:name="_GoBack"/>
      <w:bookmarkEnd w:id="0"/>
      <w:r>
        <w:rPr>
          <w:sz w:val="24"/>
        </w:rPr>
        <w:t>godkjenne dette såfremt det blir oppført i samme stil som det andre «glassburet»</w:t>
      </w:r>
      <w:r w:rsidR="00FF6B27">
        <w:rPr>
          <w:sz w:val="24"/>
        </w:rPr>
        <w:t xml:space="preserve"> i u-</w:t>
      </w:r>
      <w:proofErr w:type="spellStart"/>
      <w:r w:rsidR="00FF6B27">
        <w:rPr>
          <w:sz w:val="24"/>
        </w:rPr>
        <w:t>etg</w:t>
      </w:r>
      <w:proofErr w:type="spellEnd"/>
      <w:r w:rsidR="00FF6B27">
        <w:rPr>
          <w:sz w:val="24"/>
        </w:rPr>
        <w:t xml:space="preserve"> bygg 2.( Veidekke må kontaktes i saken).</w:t>
      </w:r>
    </w:p>
    <w:p w14:paraId="1A87F326" w14:textId="350E362C" w:rsidR="00FF6B27" w:rsidRDefault="00FF6B27" w:rsidP="00F65E4C">
      <w:pPr>
        <w:pStyle w:val="Listeavsnitt"/>
        <w:numPr>
          <w:ilvl w:val="0"/>
          <w:numId w:val="2"/>
        </w:numPr>
        <w:rPr>
          <w:sz w:val="24"/>
        </w:rPr>
      </w:pPr>
      <w:r>
        <w:rPr>
          <w:sz w:val="24"/>
        </w:rPr>
        <w:t>Det er kommet krav fra kommunen om opp montering av «</w:t>
      </w:r>
      <w:r w:rsidR="00142F38">
        <w:rPr>
          <w:sz w:val="24"/>
        </w:rPr>
        <w:t>klatrevegg</w:t>
      </w:r>
      <w:r>
        <w:rPr>
          <w:sz w:val="24"/>
        </w:rPr>
        <w:t xml:space="preserve">» på lekeområdet vårt. </w:t>
      </w:r>
      <w:r w:rsidR="003A6909">
        <w:rPr>
          <w:sz w:val="24"/>
        </w:rPr>
        <w:t>St</w:t>
      </w:r>
      <w:r w:rsidR="00142F38">
        <w:rPr>
          <w:sz w:val="24"/>
        </w:rPr>
        <w:t xml:space="preserve">yret vil delta på befaring ang </w:t>
      </w:r>
      <w:r w:rsidR="003A6909">
        <w:rPr>
          <w:sz w:val="24"/>
        </w:rPr>
        <w:t>dette og følger opp saken.</w:t>
      </w:r>
    </w:p>
    <w:p w14:paraId="3A151C64" w14:textId="30B05B29" w:rsidR="003A6909" w:rsidRDefault="003A6909" w:rsidP="00F65E4C">
      <w:pPr>
        <w:pStyle w:val="Listeavsnitt"/>
        <w:numPr>
          <w:ilvl w:val="0"/>
          <w:numId w:val="2"/>
        </w:numPr>
        <w:rPr>
          <w:sz w:val="24"/>
        </w:rPr>
      </w:pPr>
      <w:r>
        <w:rPr>
          <w:sz w:val="24"/>
        </w:rPr>
        <w:t>Hjemmel</w:t>
      </w:r>
      <w:r w:rsidR="00142F38">
        <w:rPr>
          <w:sz w:val="24"/>
        </w:rPr>
        <w:t xml:space="preserve"> til fellesarealer Otra-Amfi A/S. Styret har påpekt at det fortsatt er parseller i fellesarealer Otra Amfi som ikke er </w:t>
      </w:r>
      <w:proofErr w:type="spellStart"/>
      <w:r w:rsidR="00142F38">
        <w:rPr>
          <w:sz w:val="24"/>
        </w:rPr>
        <w:t>overskjøtet</w:t>
      </w:r>
      <w:proofErr w:type="spellEnd"/>
      <w:r w:rsidR="00142F38">
        <w:rPr>
          <w:sz w:val="24"/>
        </w:rPr>
        <w:t xml:space="preserve"> Eierseksjonssameiet. Styreleder skal ha møte med Tor Warp onsdag 05.11.2014 omkring saken.</w:t>
      </w:r>
    </w:p>
    <w:p w14:paraId="12AA9FD1" w14:textId="77777777" w:rsidR="00024208" w:rsidRDefault="00024208" w:rsidP="00024208">
      <w:pPr>
        <w:rPr>
          <w:sz w:val="24"/>
        </w:rPr>
      </w:pPr>
    </w:p>
    <w:p w14:paraId="2BBB0A37" w14:textId="77777777" w:rsidR="00024208" w:rsidRDefault="00024208" w:rsidP="00024208">
      <w:pPr>
        <w:rPr>
          <w:sz w:val="24"/>
        </w:rPr>
      </w:pPr>
    </w:p>
    <w:p w14:paraId="2247578F" w14:textId="77777777" w:rsidR="00024208" w:rsidRDefault="00024208" w:rsidP="00024208">
      <w:pPr>
        <w:rPr>
          <w:sz w:val="24"/>
        </w:rPr>
      </w:pPr>
    </w:p>
    <w:p w14:paraId="5873EEBB" w14:textId="77777777" w:rsidR="00024208" w:rsidRPr="00024208" w:rsidRDefault="00024208" w:rsidP="00024208">
      <w:pPr>
        <w:rPr>
          <w:sz w:val="24"/>
        </w:rPr>
      </w:pPr>
    </w:p>
    <w:p w14:paraId="3247A25B" w14:textId="77777777" w:rsidR="003A6909" w:rsidRDefault="003A6909" w:rsidP="003A6909">
      <w:pPr>
        <w:rPr>
          <w:sz w:val="24"/>
        </w:rPr>
      </w:pPr>
    </w:p>
    <w:p w14:paraId="7BFF3D6F" w14:textId="463710AC" w:rsidR="003A6909" w:rsidRDefault="003A6909" w:rsidP="003A6909">
      <w:pPr>
        <w:rPr>
          <w:sz w:val="24"/>
        </w:rPr>
      </w:pPr>
      <w:r>
        <w:rPr>
          <w:sz w:val="24"/>
        </w:rPr>
        <w:t>Eventuelt:</w:t>
      </w:r>
    </w:p>
    <w:p w14:paraId="18FD3DC3" w14:textId="66DDDF54" w:rsidR="003A6909" w:rsidRDefault="003A6909" w:rsidP="003A6909">
      <w:pPr>
        <w:pStyle w:val="Listeavsnitt"/>
        <w:numPr>
          <w:ilvl w:val="0"/>
          <w:numId w:val="3"/>
        </w:numPr>
        <w:rPr>
          <w:sz w:val="24"/>
        </w:rPr>
      </w:pPr>
      <w:r>
        <w:rPr>
          <w:sz w:val="24"/>
        </w:rPr>
        <w:t>Det vil bli satt opp feller for skadedyr i parkeringskjeller.</w:t>
      </w:r>
    </w:p>
    <w:p w14:paraId="7AA35417" w14:textId="6A7DF616" w:rsidR="003A6909" w:rsidRDefault="003A6909" w:rsidP="003A6909">
      <w:pPr>
        <w:pStyle w:val="Listeavsnitt"/>
        <w:numPr>
          <w:ilvl w:val="0"/>
          <w:numId w:val="3"/>
        </w:numPr>
        <w:rPr>
          <w:sz w:val="24"/>
        </w:rPr>
      </w:pPr>
      <w:r>
        <w:rPr>
          <w:sz w:val="24"/>
        </w:rPr>
        <w:t>Styret kjøper inn «</w:t>
      </w:r>
      <w:proofErr w:type="spellStart"/>
      <w:r>
        <w:rPr>
          <w:sz w:val="24"/>
        </w:rPr>
        <w:t>printemaskin</w:t>
      </w:r>
      <w:proofErr w:type="spellEnd"/>
      <w:r>
        <w:rPr>
          <w:sz w:val="24"/>
        </w:rPr>
        <w:t xml:space="preserve">» for navnelapper til postkassene. Vaktmester får oppdraget med </w:t>
      </w:r>
      <w:proofErr w:type="gramStart"/>
      <w:r>
        <w:rPr>
          <w:sz w:val="24"/>
        </w:rPr>
        <w:t>å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printe</w:t>
      </w:r>
      <w:proofErr w:type="spellEnd"/>
      <w:r>
        <w:rPr>
          <w:sz w:val="24"/>
        </w:rPr>
        <w:t xml:space="preserve"> ut navn til nye sameiere.</w:t>
      </w:r>
    </w:p>
    <w:p w14:paraId="10CC07A7" w14:textId="19D114E0" w:rsidR="003A6909" w:rsidRDefault="003A6909" w:rsidP="003A6909">
      <w:pPr>
        <w:pStyle w:val="Listeavsnitt"/>
        <w:numPr>
          <w:ilvl w:val="0"/>
          <w:numId w:val="3"/>
        </w:numPr>
        <w:rPr>
          <w:sz w:val="24"/>
        </w:rPr>
      </w:pPr>
      <w:r>
        <w:rPr>
          <w:sz w:val="24"/>
        </w:rPr>
        <w:t>Fotball i fellesrommet på lørdag 8.11.14. klokka 16</w:t>
      </w:r>
      <w:r w:rsidR="009771AD">
        <w:rPr>
          <w:sz w:val="24"/>
        </w:rPr>
        <w:t>.</w:t>
      </w:r>
    </w:p>
    <w:p w14:paraId="5E337F8B" w14:textId="77777777" w:rsidR="003A6909" w:rsidRDefault="003A6909" w:rsidP="003A6909">
      <w:pPr>
        <w:pStyle w:val="Listeavsnitt"/>
        <w:rPr>
          <w:sz w:val="24"/>
        </w:rPr>
      </w:pPr>
    </w:p>
    <w:p w14:paraId="78B0E736" w14:textId="77777777" w:rsidR="003A6909" w:rsidRDefault="003A6909" w:rsidP="003A6909">
      <w:pPr>
        <w:pStyle w:val="Listeavsnitt"/>
        <w:rPr>
          <w:sz w:val="24"/>
        </w:rPr>
      </w:pPr>
    </w:p>
    <w:p w14:paraId="35A2FC27" w14:textId="59C8357B" w:rsidR="003A6909" w:rsidRDefault="003A6909" w:rsidP="003A6909">
      <w:pPr>
        <w:pStyle w:val="Listeavsnitt"/>
        <w:ind w:left="5676" w:firstLine="696"/>
        <w:rPr>
          <w:sz w:val="24"/>
        </w:rPr>
      </w:pPr>
      <w:r>
        <w:rPr>
          <w:sz w:val="24"/>
        </w:rPr>
        <w:t>Referent: Anne-May Olsen</w:t>
      </w:r>
    </w:p>
    <w:p w14:paraId="060AE19D" w14:textId="73E17A72" w:rsidR="003A6909" w:rsidRPr="003A6909" w:rsidRDefault="003A6909" w:rsidP="003A6909">
      <w:pPr>
        <w:ind w:left="360"/>
        <w:rPr>
          <w:sz w:val="24"/>
        </w:rPr>
      </w:pPr>
    </w:p>
    <w:p w14:paraId="6C87C262" w14:textId="77777777" w:rsidR="00B93A31" w:rsidRPr="00B93A31" w:rsidRDefault="00B93A31" w:rsidP="00B93A31">
      <w:pPr>
        <w:rPr>
          <w:sz w:val="24"/>
        </w:rPr>
      </w:pPr>
    </w:p>
    <w:sectPr w:rsidR="00B93A31" w:rsidRPr="00B93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DD51F" w14:textId="77777777" w:rsidR="00FF6B27" w:rsidRDefault="00FF6B27" w:rsidP="00FF6B27">
      <w:pPr>
        <w:spacing w:after="0" w:line="240" w:lineRule="auto"/>
      </w:pPr>
      <w:r>
        <w:separator/>
      </w:r>
    </w:p>
  </w:endnote>
  <w:endnote w:type="continuationSeparator" w:id="0">
    <w:p w14:paraId="55228B3F" w14:textId="77777777" w:rsidR="00FF6B27" w:rsidRDefault="00FF6B27" w:rsidP="00FF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AAA62" w14:textId="77777777" w:rsidR="00FF6B27" w:rsidRDefault="00FF6B27" w:rsidP="00FF6B27">
      <w:pPr>
        <w:spacing w:after="0" w:line="240" w:lineRule="auto"/>
      </w:pPr>
      <w:r>
        <w:separator/>
      </w:r>
    </w:p>
  </w:footnote>
  <w:footnote w:type="continuationSeparator" w:id="0">
    <w:p w14:paraId="2DCBDA6C" w14:textId="77777777" w:rsidR="00FF6B27" w:rsidRDefault="00FF6B27" w:rsidP="00FF6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E3C"/>
    <w:multiLevelType w:val="hybridMultilevel"/>
    <w:tmpl w:val="6CDE0808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B1894"/>
    <w:multiLevelType w:val="hybridMultilevel"/>
    <w:tmpl w:val="1F78C4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57F51"/>
    <w:multiLevelType w:val="hybridMultilevel"/>
    <w:tmpl w:val="177069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31"/>
    <w:rsid w:val="00024208"/>
    <w:rsid w:val="00066174"/>
    <w:rsid w:val="000A5EAE"/>
    <w:rsid w:val="00142F38"/>
    <w:rsid w:val="002A765A"/>
    <w:rsid w:val="003A6909"/>
    <w:rsid w:val="009771AD"/>
    <w:rsid w:val="00B93A31"/>
    <w:rsid w:val="00D76B5C"/>
    <w:rsid w:val="00F65E4C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8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93A3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F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F6B27"/>
  </w:style>
  <w:style w:type="paragraph" w:styleId="Bunntekst">
    <w:name w:val="footer"/>
    <w:basedOn w:val="Normal"/>
    <w:link w:val="BunntekstTegn"/>
    <w:uiPriority w:val="99"/>
    <w:unhideWhenUsed/>
    <w:rsid w:val="00FF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6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93A3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F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F6B27"/>
  </w:style>
  <w:style w:type="paragraph" w:styleId="Bunntekst">
    <w:name w:val="footer"/>
    <w:basedOn w:val="Normal"/>
    <w:link w:val="BunntekstTegn"/>
    <w:uiPriority w:val="99"/>
    <w:unhideWhenUsed/>
    <w:rsid w:val="00FF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6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D25E02D9</Template>
  <TotalTime>4</TotalTime>
  <Pages>2</Pages>
  <Words>526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Sparebanken Sør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Anne-May Olsen</dc:creator>
  <cp:lastModifiedBy>Erik Opsal</cp:lastModifiedBy>
  <cp:revision>4</cp:revision>
  <dcterms:created xsi:type="dcterms:W3CDTF">2014-11-05T06:58:00Z</dcterms:created>
  <dcterms:modified xsi:type="dcterms:W3CDTF">2014-11-05T07:01:00Z</dcterms:modified>
</cp:coreProperties>
</file>