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93D0" w14:textId="77777777" w:rsidR="00031CDF" w:rsidRDefault="00031CDF">
      <w:pPr>
        <w:rPr>
          <w:sz w:val="32"/>
        </w:rPr>
      </w:pPr>
    </w:p>
    <w:p w14:paraId="7D687205" w14:textId="77777777" w:rsidR="00031CDF" w:rsidRDefault="00031CDF">
      <w:pPr>
        <w:rPr>
          <w:sz w:val="32"/>
        </w:rPr>
      </w:pPr>
    </w:p>
    <w:p w14:paraId="50238471" w14:textId="65C3D63B" w:rsidR="002A765A" w:rsidRDefault="00B93A31">
      <w:pPr>
        <w:rPr>
          <w:sz w:val="32"/>
        </w:rPr>
      </w:pPr>
      <w:r w:rsidRPr="00B93A31">
        <w:rPr>
          <w:sz w:val="32"/>
        </w:rPr>
        <w:t xml:space="preserve">Referat fra styremøte i Eierseksjonssameiet Otra Amfi    </w:t>
      </w:r>
      <w:r w:rsidR="00660C7D">
        <w:rPr>
          <w:sz w:val="32"/>
        </w:rPr>
        <w:t>13</w:t>
      </w:r>
      <w:r w:rsidR="00F66A42">
        <w:rPr>
          <w:sz w:val="32"/>
        </w:rPr>
        <w:t>.01.15</w:t>
      </w:r>
      <w:r w:rsidRPr="00B93A31">
        <w:rPr>
          <w:sz w:val="32"/>
        </w:rPr>
        <w:t>.</w:t>
      </w:r>
    </w:p>
    <w:p w14:paraId="7D9CC979" w14:textId="6BD17615" w:rsidR="00B93A31" w:rsidRDefault="00B93A31">
      <w:pPr>
        <w:rPr>
          <w:sz w:val="24"/>
        </w:rPr>
      </w:pPr>
      <w:r>
        <w:rPr>
          <w:sz w:val="24"/>
        </w:rPr>
        <w:t xml:space="preserve">Tilstede: Erik Opsal, </w:t>
      </w:r>
      <w:r w:rsidR="00F66A42">
        <w:rPr>
          <w:sz w:val="24"/>
        </w:rPr>
        <w:t>Atle Jonassen, og</w:t>
      </w:r>
      <w:r>
        <w:rPr>
          <w:sz w:val="24"/>
        </w:rPr>
        <w:t xml:space="preserve"> K</w:t>
      </w:r>
      <w:r w:rsidR="00F66A42">
        <w:rPr>
          <w:sz w:val="24"/>
        </w:rPr>
        <w:t>jell Egil Gjerde.</w:t>
      </w:r>
      <w:r w:rsidR="00307F61">
        <w:rPr>
          <w:sz w:val="24"/>
        </w:rPr>
        <w:t xml:space="preserve"> Leif Haugerud underpunkt 1.</w:t>
      </w:r>
    </w:p>
    <w:p w14:paraId="02EA32C7" w14:textId="77777777" w:rsidR="00B93A31" w:rsidRDefault="00B93A31">
      <w:pPr>
        <w:rPr>
          <w:sz w:val="24"/>
        </w:rPr>
      </w:pPr>
      <w:r>
        <w:rPr>
          <w:sz w:val="24"/>
        </w:rPr>
        <w:t>AGENDA:</w:t>
      </w:r>
    </w:p>
    <w:p w14:paraId="6DAAADAB" w14:textId="7CD0A79E" w:rsidR="00B93A31" w:rsidRDefault="00F66A4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El-bil ladeprosjektet</w:t>
      </w:r>
    </w:p>
    <w:p w14:paraId="47D56DDD" w14:textId="0D821ADA" w:rsidR="00B93A31" w:rsidRDefault="00F66A4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Oppsummering mangler gjenståendende arbeider Veidekke AS</w:t>
      </w:r>
    </w:p>
    <w:p w14:paraId="61E481B0" w14:textId="43D474D5" w:rsidR="00B93A31" w:rsidRDefault="00F66A4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Regnskap 2014</w:t>
      </w:r>
    </w:p>
    <w:p w14:paraId="165024F1" w14:textId="2DA72869" w:rsidR="00B93A31" w:rsidRDefault="00F66A4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Bruk av gjesteparkerings</w:t>
      </w:r>
      <w:r w:rsidR="004909A2">
        <w:rPr>
          <w:sz w:val="24"/>
        </w:rPr>
        <w:t>plasser</w:t>
      </w:r>
    </w:p>
    <w:p w14:paraId="1BA5E986" w14:textId="397535FA" w:rsidR="00B93A31" w:rsidRDefault="004909A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Booking og bruk av fellesrom</w:t>
      </w:r>
      <w:bookmarkStart w:id="0" w:name="_GoBack"/>
      <w:bookmarkEnd w:id="0"/>
    </w:p>
    <w:p w14:paraId="46FC8775" w14:textId="259FC49E" w:rsidR="00B93A31" w:rsidRDefault="004909A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Årsmøte i Sameiet </w:t>
      </w:r>
    </w:p>
    <w:p w14:paraId="59FFF8E7" w14:textId="1C7BB0FE" w:rsidR="00B93A31" w:rsidRDefault="004909A2" w:rsidP="00B93A31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Oppdatering hjemmesiden</w:t>
      </w:r>
    </w:p>
    <w:p w14:paraId="129C1F33" w14:textId="77777777" w:rsidR="00B93A31" w:rsidRDefault="00B93A31" w:rsidP="00B93A31">
      <w:pPr>
        <w:pStyle w:val="Listeavsnitt"/>
        <w:rPr>
          <w:sz w:val="24"/>
        </w:rPr>
      </w:pPr>
    </w:p>
    <w:p w14:paraId="0A65A75F" w14:textId="77777777" w:rsidR="00B93A31" w:rsidRDefault="00B93A31" w:rsidP="00B93A31">
      <w:pPr>
        <w:pStyle w:val="Listeavsnitt"/>
        <w:rPr>
          <w:sz w:val="24"/>
        </w:rPr>
      </w:pPr>
    </w:p>
    <w:p w14:paraId="78D291B1" w14:textId="77777777" w:rsidR="00B93A31" w:rsidRDefault="00B93A31" w:rsidP="00B93A31">
      <w:pPr>
        <w:pStyle w:val="Listeavsnitt"/>
        <w:rPr>
          <w:sz w:val="24"/>
        </w:rPr>
      </w:pPr>
    </w:p>
    <w:p w14:paraId="412C3D9E" w14:textId="317E60AC" w:rsidR="00B93A31" w:rsidRDefault="00797440" w:rsidP="00B93A3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Det har vært arbeidet med prosjekt elbil-</w:t>
      </w:r>
      <w:proofErr w:type="spellStart"/>
      <w:r>
        <w:rPr>
          <w:sz w:val="24"/>
        </w:rPr>
        <w:t>lading</w:t>
      </w:r>
      <w:proofErr w:type="spellEnd"/>
      <w:r>
        <w:rPr>
          <w:sz w:val="24"/>
        </w:rPr>
        <w:t xml:space="preserve"> siden før jul, og det ble bestemt på styremøtet at det innkalles til infomøte i saken </w:t>
      </w:r>
      <w:r w:rsidR="00665FCD">
        <w:rPr>
          <w:sz w:val="24"/>
        </w:rPr>
        <w:t>for alle sameierne tirsdag 20.01</w:t>
      </w:r>
      <w:r>
        <w:rPr>
          <w:sz w:val="24"/>
        </w:rPr>
        <w:t>.2015</w:t>
      </w:r>
      <w:r w:rsidR="00665FCD">
        <w:rPr>
          <w:sz w:val="24"/>
        </w:rPr>
        <w:t xml:space="preserve"> kl.19 </w:t>
      </w:r>
      <w:r>
        <w:rPr>
          <w:sz w:val="24"/>
        </w:rPr>
        <w:t>i Sameiets fellesrom. Leif Haugerud og styret presenterer forslag til teknisk løsning og pris.</w:t>
      </w:r>
      <w:r w:rsidR="008822FC">
        <w:rPr>
          <w:sz w:val="24"/>
        </w:rPr>
        <w:t xml:space="preserve"> Det understrekes at det på infomøte er siste sjanse til å bli med på denne runden med de priser som eventuelt fremforhandles. Det vil derfor være lurt å «kaste seg på» nå dersom man ser for seg å skulle handle el-bil frem i tid. </w:t>
      </w:r>
    </w:p>
    <w:p w14:paraId="5944BC3A" w14:textId="710E725E" w:rsidR="00B93A31" w:rsidRDefault="00491071" w:rsidP="00B93A3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Styret har løpende dialog med Veidekke AS omkring gjenstående arbeider i fellesarealer. Dette begynner nå å nærme seg slutten</w:t>
      </w:r>
      <w:r w:rsidR="00A84916">
        <w:rPr>
          <w:sz w:val="24"/>
        </w:rPr>
        <w:t>. Det</w:t>
      </w:r>
      <w:r>
        <w:rPr>
          <w:sz w:val="24"/>
        </w:rPr>
        <w:t xml:space="preserve"> er også noe</w:t>
      </w:r>
      <w:r w:rsidR="00C84070">
        <w:rPr>
          <w:sz w:val="24"/>
        </w:rPr>
        <w:t>n</w:t>
      </w:r>
      <w:r>
        <w:rPr>
          <w:sz w:val="24"/>
        </w:rPr>
        <w:t xml:space="preserve"> reklamasjoner mot Bravida omkring utvendig belysning som må byttes ut.</w:t>
      </w:r>
      <w:r w:rsidR="00A84916">
        <w:rPr>
          <w:sz w:val="24"/>
        </w:rPr>
        <w:t xml:space="preserve"> Bl.a. purres på lys over inngangsdør ved </w:t>
      </w:r>
      <w:proofErr w:type="spellStart"/>
      <w:r w:rsidR="00A84916">
        <w:rPr>
          <w:sz w:val="24"/>
        </w:rPr>
        <w:t>kjøreport</w:t>
      </w:r>
      <w:proofErr w:type="spellEnd"/>
      <w:r w:rsidR="00A84916">
        <w:rPr>
          <w:sz w:val="24"/>
        </w:rPr>
        <w:t>.</w:t>
      </w:r>
    </w:p>
    <w:p w14:paraId="3CF5D124" w14:textId="68BDB469" w:rsidR="00066174" w:rsidRDefault="00A84916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Årsregnskapet for 2014 vil foreligge i løpet av januar måned. Dette blir sendt ut til sameierne sammen med årsmøtep</w:t>
      </w:r>
      <w:r w:rsidR="00F31C9B">
        <w:rPr>
          <w:sz w:val="24"/>
        </w:rPr>
        <w:t>apirer, og gjennomgått på Sameiets årsmøte.</w:t>
      </w:r>
    </w:p>
    <w:p w14:paraId="3D652446" w14:textId="210F1D57" w:rsidR="00F65E4C" w:rsidRDefault="008853CC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Når det gjelder bruk av gjesteparkeringsplasser registrerer vi i styret at disse i stor grad misbrukes i forhold til gjeldende regler. Det parkeres biler over lang tid uten synlig parkeringskort. Videre har gjesteplassene vært benyttet som avlastning for sameieres nr. 2 bil. Styret er oppgitt over i hvilken grad vi i sameiet velger å neglisjere regler som er vedtatt for at fellesskapet skal fungere best mulig. Styret vil vurdere løsninger, men det kan ikke være en styreoppgave å fungere som parkeringsvakt i kjelleren. Vi er avhengig at beboere i Sameiet er lojale i forhold til vedtatte regler.</w:t>
      </w:r>
    </w:p>
    <w:p w14:paraId="6C2D753B" w14:textId="04F19385" w:rsidR="00F65E4C" w:rsidRDefault="005A0CE8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Fellesrommet kan i større grad enn i dag benyttes til aktiviteter. Spesielt kveldsarrangementer. Vil også understreke at der er et flott TV-anlegg med abonnement som gir muligheter til å se engels</w:t>
      </w:r>
      <w:r w:rsidR="007204E4">
        <w:rPr>
          <w:sz w:val="24"/>
        </w:rPr>
        <w:t>k «P</w:t>
      </w:r>
      <w:r w:rsidR="001173A5">
        <w:rPr>
          <w:sz w:val="24"/>
        </w:rPr>
        <w:t xml:space="preserve">remier </w:t>
      </w:r>
      <w:proofErr w:type="spellStart"/>
      <w:r w:rsidR="001173A5">
        <w:rPr>
          <w:sz w:val="24"/>
        </w:rPr>
        <w:t>leag</w:t>
      </w:r>
      <w:r>
        <w:rPr>
          <w:sz w:val="24"/>
        </w:rPr>
        <w:t>ue</w:t>
      </w:r>
      <w:proofErr w:type="spellEnd"/>
      <w:r w:rsidR="007204E4">
        <w:rPr>
          <w:sz w:val="24"/>
        </w:rPr>
        <w:t>»</w:t>
      </w:r>
      <w:r>
        <w:rPr>
          <w:sz w:val="24"/>
        </w:rPr>
        <w:t>. Her er bare å booke i vei. Det å se TV på lørdager eller kveld når rommet er ledig koster ingen ting for brukerne.</w:t>
      </w:r>
    </w:p>
    <w:p w14:paraId="26F7568A" w14:textId="616B41D7" w:rsidR="00F65E4C" w:rsidRDefault="00AC7EB9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Det ta</w:t>
      </w:r>
      <w:r w:rsidR="00031CDF">
        <w:rPr>
          <w:sz w:val="24"/>
        </w:rPr>
        <w:t>s</w:t>
      </w:r>
      <w:r>
        <w:rPr>
          <w:sz w:val="24"/>
        </w:rPr>
        <w:t xml:space="preserve"> </w:t>
      </w:r>
      <w:r w:rsidR="00031CDF">
        <w:rPr>
          <w:sz w:val="24"/>
        </w:rPr>
        <w:t xml:space="preserve">sikte på å avholde årsmøte i Sameiet onsdag 25.03.2015. møte sted blir som i fjor i Niels Henrik Abels Hus i </w:t>
      </w:r>
      <w:proofErr w:type="spellStart"/>
      <w:r w:rsidR="00031CDF">
        <w:rPr>
          <w:sz w:val="24"/>
        </w:rPr>
        <w:t>Tordenskjoldsgate</w:t>
      </w:r>
      <w:proofErr w:type="spellEnd"/>
      <w:r w:rsidR="00031CDF">
        <w:rPr>
          <w:sz w:val="24"/>
        </w:rPr>
        <w:t>. Styret kommer tilbake med innkalling og dokumenter på et senere tidspunkt. Ber alle holde av dagen, da det er viktig med godt fremmøte.</w:t>
      </w:r>
    </w:p>
    <w:p w14:paraId="79BFBA94" w14:textId="26A290D8" w:rsidR="00F65E4C" w:rsidRDefault="00031CDF" w:rsidP="00F65E4C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Hjemmesiden er nå oppdatert «Otraamfi.no» Passord: «otra4628»</w:t>
      </w:r>
      <w:r w:rsidR="00F65E4C">
        <w:rPr>
          <w:sz w:val="24"/>
        </w:rPr>
        <w:t xml:space="preserve"> </w:t>
      </w:r>
      <w:r>
        <w:rPr>
          <w:sz w:val="24"/>
        </w:rPr>
        <w:t>. Kalender for booking 2015 er lagt ut. Videre bes beboere holde seg oppdatert når det gjelder branninstrukser, ordensregler</w:t>
      </w:r>
      <w:r w:rsidR="00AC7EB9">
        <w:rPr>
          <w:sz w:val="24"/>
        </w:rPr>
        <w:t>, styrereferater o.l.</w:t>
      </w:r>
    </w:p>
    <w:p w14:paraId="2BBB0A37" w14:textId="77777777" w:rsidR="00024208" w:rsidRDefault="00024208" w:rsidP="00024208">
      <w:pPr>
        <w:rPr>
          <w:sz w:val="24"/>
        </w:rPr>
      </w:pPr>
    </w:p>
    <w:p w14:paraId="2247578F" w14:textId="1753BA9F" w:rsidR="00024208" w:rsidRDefault="00031CDF" w:rsidP="00031CDF">
      <w:pPr>
        <w:ind w:left="360"/>
        <w:rPr>
          <w:sz w:val="24"/>
        </w:rPr>
      </w:pPr>
      <w:r>
        <w:rPr>
          <w:sz w:val="24"/>
        </w:rPr>
        <w:t>Kristiansand 14.01.2015</w:t>
      </w:r>
    </w:p>
    <w:p w14:paraId="2AEB1364" w14:textId="77777777" w:rsidR="00031CDF" w:rsidRDefault="00031CDF" w:rsidP="00031CDF">
      <w:pPr>
        <w:ind w:left="360"/>
        <w:rPr>
          <w:sz w:val="24"/>
        </w:rPr>
      </w:pPr>
    </w:p>
    <w:p w14:paraId="4DF7C25A" w14:textId="080B3651" w:rsidR="00031CDF" w:rsidRDefault="00031CDF" w:rsidP="00031CDF">
      <w:pPr>
        <w:ind w:left="360"/>
        <w:rPr>
          <w:sz w:val="24"/>
        </w:rPr>
      </w:pPr>
      <w:r>
        <w:rPr>
          <w:sz w:val="24"/>
        </w:rPr>
        <w:t>Styret</w:t>
      </w:r>
    </w:p>
    <w:p w14:paraId="5E337F8B" w14:textId="77777777" w:rsidR="003A6909" w:rsidRDefault="003A6909" w:rsidP="003A6909">
      <w:pPr>
        <w:pStyle w:val="Listeavsnitt"/>
        <w:rPr>
          <w:sz w:val="24"/>
        </w:rPr>
      </w:pPr>
    </w:p>
    <w:p w14:paraId="78B0E736" w14:textId="77777777" w:rsidR="003A6909" w:rsidRDefault="003A6909" w:rsidP="003A6909">
      <w:pPr>
        <w:pStyle w:val="Listeavsnitt"/>
        <w:rPr>
          <w:sz w:val="24"/>
        </w:rPr>
      </w:pPr>
    </w:p>
    <w:p w14:paraId="060AE19D" w14:textId="73E17A72" w:rsidR="003A6909" w:rsidRPr="003A6909" w:rsidRDefault="003A6909" w:rsidP="003A6909">
      <w:pPr>
        <w:ind w:left="360"/>
        <w:rPr>
          <w:sz w:val="24"/>
        </w:rPr>
      </w:pPr>
    </w:p>
    <w:p w14:paraId="6C87C262" w14:textId="77777777" w:rsidR="00B93A31" w:rsidRPr="00B93A31" w:rsidRDefault="00B93A31" w:rsidP="00B93A31">
      <w:pPr>
        <w:rPr>
          <w:sz w:val="24"/>
        </w:rPr>
      </w:pPr>
    </w:p>
    <w:sectPr w:rsidR="00B93A31" w:rsidRPr="00B9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D51F" w14:textId="77777777" w:rsidR="00FF6B27" w:rsidRDefault="00FF6B27" w:rsidP="00FF6B27">
      <w:pPr>
        <w:spacing w:after="0" w:line="240" w:lineRule="auto"/>
      </w:pPr>
      <w:r>
        <w:separator/>
      </w:r>
    </w:p>
  </w:endnote>
  <w:endnote w:type="continuationSeparator" w:id="0">
    <w:p w14:paraId="55228B3F" w14:textId="77777777" w:rsidR="00FF6B27" w:rsidRDefault="00FF6B27" w:rsidP="00FF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AA62" w14:textId="77777777" w:rsidR="00FF6B27" w:rsidRDefault="00FF6B27" w:rsidP="00FF6B27">
      <w:pPr>
        <w:spacing w:after="0" w:line="240" w:lineRule="auto"/>
      </w:pPr>
      <w:r>
        <w:separator/>
      </w:r>
    </w:p>
  </w:footnote>
  <w:footnote w:type="continuationSeparator" w:id="0">
    <w:p w14:paraId="2DCBDA6C" w14:textId="77777777" w:rsidR="00FF6B27" w:rsidRDefault="00FF6B27" w:rsidP="00FF6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E3C"/>
    <w:multiLevelType w:val="hybridMultilevel"/>
    <w:tmpl w:val="6CDE0808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1894"/>
    <w:multiLevelType w:val="hybridMultilevel"/>
    <w:tmpl w:val="1F78C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7F51"/>
    <w:multiLevelType w:val="hybridMultilevel"/>
    <w:tmpl w:val="177069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1"/>
    <w:rsid w:val="00024208"/>
    <w:rsid w:val="00031CDF"/>
    <w:rsid w:val="00066174"/>
    <w:rsid w:val="000A5EAE"/>
    <w:rsid w:val="001173A5"/>
    <w:rsid w:val="00142F38"/>
    <w:rsid w:val="00274A07"/>
    <w:rsid w:val="002A765A"/>
    <w:rsid w:val="00307F61"/>
    <w:rsid w:val="003A6909"/>
    <w:rsid w:val="004909A2"/>
    <w:rsid w:val="00491071"/>
    <w:rsid w:val="005A0CE8"/>
    <w:rsid w:val="00660C7D"/>
    <w:rsid w:val="00665FCD"/>
    <w:rsid w:val="007204E4"/>
    <w:rsid w:val="00797440"/>
    <w:rsid w:val="008822FC"/>
    <w:rsid w:val="008853CC"/>
    <w:rsid w:val="009771AD"/>
    <w:rsid w:val="00A84916"/>
    <w:rsid w:val="00AC7EB9"/>
    <w:rsid w:val="00B93A31"/>
    <w:rsid w:val="00C84070"/>
    <w:rsid w:val="00D76B5C"/>
    <w:rsid w:val="00F31C9B"/>
    <w:rsid w:val="00F65E4C"/>
    <w:rsid w:val="00F66A42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8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A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B27"/>
  </w:style>
  <w:style w:type="paragraph" w:styleId="Bunntekst">
    <w:name w:val="footer"/>
    <w:basedOn w:val="Normal"/>
    <w:link w:val="Bunn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A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B27"/>
  </w:style>
  <w:style w:type="paragraph" w:styleId="Bunntekst">
    <w:name w:val="footer"/>
    <w:basedOn w:val="Normal"/>
    <w:link w:val="BunntekstTegn"/>
    <w:uiPriority w:val="99"/>
    <w:unhideWhenUsed/>
    <w:rsid w:val="00FF6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B68A0982</Template>
  <TotalTime>0</TotalTime>
  <Pages>2</Pages>
  <Words>435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Sparebanken Sør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Anne-May Olsen</dc:creator>
  <cp:lastModifiedBy>Erik Opsal</cp:lastModifiedBy>
  <cp:revision>2</cp:revision>
  <dcterms:created xsi:type="dcterms:W3CDTF">2015-01-14T12:37:00Z</dcterms:created>
  <dcterms:modified xsi:type="dcterms:W3CDTF">2015-01-14T12:37:00Z</dcterms:modified>
</cp:coreProperties>
</file>