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D64" w:rsidRDefault="0041428C">
      <w:pPr>
        <w:rPr>
          <w:sz w:val="28"/>
          <w:szCs w:val="28"/>
        </w:rPr>
      </w:pPr>
      <w:r>
        <w:rPr>
          <w:sz w:val="28"/>
          <w:szCs w:val="28"/>
        </w:rPr>
        <w:t xml:space="preserve">Referat fra styremøte i Eierseksjonssameiet Otra Amfi </w:t>
      </w:r>
      <w:r w:rsidR="00E21383">
        <w:rPr>
          <w:sz w:val="28"/>
          <w:szCs w:val="28"/>
        </w:rPr>
        <w:t xml:space="preserve">Kristiansand </w:t>
      </w:r>
      <w:r w:rsidR="00C70863">
        <w:rPr>
          <w:sz w:val="28"/>
          <w:szCs w:val="28"/>
        </w:rPr>
        <w:t>23/9</w:t>
      </w:r>
      <w:r w:rsidR="003F2544">
        <w:rPr>
          <w:sz w:val="28"/>
          <w:szCs w:val="28"/>
        </w:rPr>
        <w:t>-14</w:t>
      </w:r>
    </w:p>
    <w:p w:rsidR="0041428C" w:rsidRDefault="0041428C">
      <w:pPr>
        <w:rPr>
          <w:sz w:val="28"/>
          <w:szCs w:val="28"/>
        </w:rPr>
      </w:pPr>
      <w:r>
        <w:rPr>
          <w:sz w:val="28"/>
          <w:szCs w:val="28"/>
        </w:rPr>
        <w:t xml:space="preserve">Tilstede: Erik Opsal, </w:t>
      </w:r>
      <w:r w:rsidR="00CB224D">
        <w:rPr>
          <w:sz w:val="28"/>
          <w:szCs w:val="28"/>
        </w:rPr>
        <w:t>Kjell Egil Gjerde</w:t>
      </w:r>
      <w:r w:rsidR="003F2544">
        <w:rPr>
          <w:sz w:val="28"/>
          <w:szCs w:val="28"/>
        </w:rPr>
        <w:t xml:space="preserve">, Daniel Naglestad, Atle Jonassen, </w:t>
      </w:r>
      <w:r w:rsidR="003F2544">
        <w:rPr>
          <w:sz w:val="28"/>
          <w:szCs w:val="28"/>
        </w:rPr>
        <w:tab/>
      </w:r>
      <w:r w:rsidR="00F35B8E">
        <w:rPr>
          <w:sz w:val="28"/>
          <w:szCs w:val="28"/>
        </w:rPr>
        <w:tab/>
        <w:t xml:space="preserve">     </w:t>
      </w:r>
      <w:r w:rsidR="003F2544">
        <w:rPr>
          <w:sz w:val="28"/>
          <w:szCs w:val="28"/>
        </w:rPr>
        <w:t>Anne May Olsen</w:t>
      </w:r>
    </w:p>
    <w:p w:rsidR="002379AC" w:rsidRDefault="003F2544" w:rsidP="00C70863">
      <w:pPr>
        <w:rPr>
          <w:sz w:val="28"/>
          <w:szCs w:val="28"/>
        </w:rPr>
      </w:pPr>
      <w:r w:rsidRPr="00C70863">
        <w:rPr>
          <w:sz w:val="28"/>
          <w:szCs w:val="28"/>
        </w:rPr>
        <w:t>Agenda:</w:t>
      </w:r>
    </w:p>
    <w:p w:rsidR="00C70863" w:rsidRDefault="00C70863" w:rsidP="00C70863">
      <w:pPr>
        <w:pStyle w:val="Listeavsnitt"/>
        <w:numPr>
          <w:ilvl w:val="0"/>
          <w:numId w:val="26"/>
        </w:numPr>
        <w:rPr>
          <w:sz w:val="28"/>
          <w:szCs w:val="28"/>
        </w:rPr>
      </w:pPr>
      <w:r>
        <w:rPr>
          <w:sz w:val="28"/>
          <w:szCs w:val="28"/>
        </w:rPr>
        <w:t xml:space="preserve">Mail </w:t>
      </w:r>
      <w:r w:rsidR="00105C95">
        <w:rPr>
          <w:sz w:val="28"/>
          <w:szCs w:val="28"/>
        </w:rPr>
        <w:t>fra sameier vedrørende kortidsutleie/»feriehotell»</w:t>
      </w:r>
    </w:p>
    <w:p w:rsidR="00C70863" w:rsidRDefault="00C70863" w:rsidP="00C70863">
      <w:pPr>
        <w:pStyle w:val="Listeavsnitt"/>
        <w:numPr>
          <w:ilvl w:val="0"/>
          <w:numId w:val="26"/>
        </w:numPr>
        <w:rPr>
          <w:sz w:val="28"/>
          <w:szCs w:val="28"/>
        </w:rPr>
      </w:pPr>
      <w:r>
        <w:rPr>
          <w:sz w:val="28"/>
          <w:szCs w:val="28"/>
        </w:rPr>
        <w:t>Arbeider etter 1-års befaring på fellesarealer.</w:t>
      </w:r>
    </w:p>
    <w:p w:rsidR="00C70863" w:rsidRDefault="00C70863" w:rsidP="00C70863">
      <w:pPr>
        <w:pStyle w:val="Listeavsnitt"/>
        <w:numPr>
          <w:ilvl w:val="0"/>
          <w:numId w:val="26"/>
        </w:numPr>
        <w:rPr>
          <w:sz w:val="28"/>
          <w:szCs w:val="28"/>
        </w:rPr>
      </w:pPr>
      <w:r>
        <w:rPr>
          <w:sz w:val="28"/>
          <w:szCs w:val="28"/>
        </w:rPr>
        <w:t>Lys gangveier.</w:t>
      </w:r>
    </w:p>
    <w:p w:rsidR="00C70863" w:rsidRDefault="00C70863" w:rsidP="00C70863">
      <w:pPr>
        <w:pStyle w:val="Listeavsnitt"/>
        <w:numPr>
          <w:ilvl w:val="0"/>
          <w:numId w:val="26"/>
        </w:numPr>
        <w:rPr>
          <w:sz w:val="28"/>
          <w:szCs w:val="28"/>
        </w:rPr>
      </w:pPr>
      <w:proofErr w:type="spellStart"/>
      <w:r>
        <w:rPr>
          <w:sz w:val="28"/>
          <w:szCs w:val="28"/>
        </w:rPr>
        <w:t>Lading</w:t>
      </w:r>
      <w:proofErr w:type="spellEnd"/>
      <w:r>
        <w:rPr>
          <w:sz w:val="28"/>
          <w:szCs w:val="28"/>
        </w:rPr>
        <w:t xml:space="preserve"> av el-biler i parkeringskjeller.</w:t>
      </w:r>
    </w:p>
    <w:p w:rsidR="00C70863" w:rsidRDefault="00F35B8E" w:rsidP="00C70863">
      <w:pPr>
        <w:pStyle w:val="Listeavsnitt"/>
        <w:numPr>
          <w:ilvl w:val="0"/>
          <w:numId w:val="26"/>
        </w:numPr>
        <w:rPr>
          <w:sz w:val="28"/>
          <w:szCs w:val="28"/>
        </w:rPr>
      </w:pPr>
      <w:r>
        <w:rPr>
          <w:sz w:val="28"/>
          <w:szCs w:val="28"/>
        </w:rPr>
        <w:t>Montering varmepumper.</w:t>
      </w:r>
    </w:p>
    <w:p w:rsidR="00C70863" w:rsidRPr="00C70863" w:rsidRDefault="00C70863" w:rsidP="00C70863">
      <w:pPr>
        <w:rPr>
          <w:sz w:val="28"/>
          <w:szCs w:val="28"/>
        </w:rPr>
      </w:pPr>
    </w:p>
    <w:p w:rsidR="00C70863" w:rsidRDefault="00662E04" w:rsidP="00C70863">
      <w:pPr>
        <w:pStyle w:val="Listeavsnitt"/>
        <w:numPr>
          <w:ilvl w:val="0"/>
          <w:numId w:val="27"/>
        </w:numPr>
        <w:rPr>
          <w:sz w:val="28"/>
          <w:szCs w:val="28"/>
        </w:rPr>
      </w:pPr>
      <w:r>
        <w:rPr>
          <w:sz w:val="28"/>
          <w:szCs w:val="28"/>
        </w:rPr>
        <w:t xml:space="preserve">Styret </w:t>
      </w:r>
      <w:r w:rsidR="00105C95">
        <w:rPr>
          <w:sz w:val="28"/>
          <w:szCs w:val="28"/>
        </w:rPr>
        <w:t>har mottatt brev fra sameier som føler det plagsomt med type «feriehotell» i naboleiligheter. Styret vil utrede muligheter for endringer av vedtekter knyttet til slik utleie. Eventuelt forslag til vedtektsendringer blir i så fall lagt frem som egen sak til neste årsmøte i sameiet.</w:t>
      </w:r>
    </w:p>
    <w:p w:rsidR="00662E04" w:rsidRDefault="00662E04" w:rsidP="00C70863">
      <w:pPr>
        <w:pStyle w:val="Listeavsnitt"/>
        <w:numPr>
          <w:ilvl w:val="0"/>
          <w:numId w:val="27"/>
        </w:numPr>
        <w:rPr>
          <w:sz w:val="28"/>
          <w:szCs w:val="28"/>
        </w:rPr>
      </w:pPr>
      <w:r>
        <w:rPr>
          <w:sz w:val="28"/>
          <w:szCs w:val="28"/>
        </w:rPr>
        <w:t>Det er progresjon i a</w:t>
      </w:r>
      <w:r w:rsidR="00F35B8E">
        <w:rPr>
          <w:sz w:val="28"/>
          <w:szCs w:val="28"/>
        </w:rPr>
        <w:t>rbeidene etter 1-års befaringer</w:t>
      </w:r>
      <w:r>
        <w:rPr>
          <w:sz w:val="28"/>
          <w:szCs w:val="28"/>
        </w:rPr>
        <w:t xml:space="preserve"> både i leilighetene og på fellesareal</w:t>
      </w:r>
      <w:r w:rsidR="00105C95">
        <w:rPr>
          <w:sz w:val="28"/>
          <w:szCs w:val="28"/>
        </w:rPr>
        <w:t>er. En del arbeid gjenstår, styret følger opp saken når det gjelder fellesarealer.</w:t>
      </w:r>
      <w:bookmarkStart w:id="0" w:name="_GoBack"/>
      <w:bookmarkEnd w:id="0"/>
    </w:p>
    <w:p w:rsidR="00662E04" w:rsidRDefault="00662E04" w:rsidP="00C70863">
      <w:pPr>
        <w:pStyle w:val="Listeavsnitt"/>
        <w:numPr>
          <w:ilvl w:val="0"/>
          <w:numId w:val="27"/>
        </w:numPr>
        <w:rPr>
          <w:sz w:val="28"/>
          <w:szCs w:val="28"/>
        </w:rPr>
      </w:pPr>
      <w:r>
        <w:rPr>
          <w:sz w:val="28"/>
          <w:szCs w:val="28"/>
        </w:rPr>
        <w:t xml:space="preserve">Lys på gangveiene er nå i orden </w:t>
      </w:r>
      <w:r w:rsidRPr="00662E04">
        <w:rPr>
          <w:sz w:val="28"/>
          <w:szCs w:val="28"/>
        </w:rPr>
        <w:sym w:font="Wingdings" w:char="F04A"/>
      </w:r>
    </w:p>
    <w:p w:rsidR="000D2D0D" w:rsidRDefault="00662E04" w:rsidP="000D2D0D">
      <w:pPr>
        <w:pStyle w:val="Listeavsnitt"/>
        <w:numPr>
          <w:ilvl w:val="0"/>
          <w:numId w:val="27"/>
        </w:numPr>
        <w:rPr>
          <w:sz w:val="28"/>
          <w:szCs w:val="28"/>
        </w:rPr>
      </w:pPr>
      <w:r>
        <w:rPr>
          <w:sz w:val="28"/>
          <w:szCs w:val="28"/>
        </w:rPr>
        <w:t xml:space="preserve">Mulighet for </w:t>
      </w:r>
      <w:proofErr w:type="spellStart"/>
      <w:r>
        <w:rPr>
          <w:sz w:val="28"/>
          <w:szCs w:val="28"/>
        </w:rPr>
        <w:t>lading</w:t>
      </w:r>
      <w:proofErr w:type="spellEnd"/>
      <w:r>
        <w:rPr>
          <w:sz w:val="28"/>
          <w:szCs w:val="28"/>
        </w:rPr>
        <w:t xml:space="preserve"> av el-biler i parkeringskjeller skal utredes nøye. Det er stor etterspørsel fra sameiere ang dette</w:t>
      </w:r>
      <w:r w:rsidR="000D2D0D">
        <w:rPr>
          <w:sz w:val="28"/>
          <w:szCs w:val="28"/>
        </w:rPr>
        <w:t xml:space="preserve">. Det må ses på forskjellige løsninger, og disse må utredes i forhold til praktiske løsninger, kapasitet og pris. Det kommer til å bli fremmet et forslag som en egen sak på årsmøtet. </w:t>
      </w:r>
      <w:r w:rsidR="00105C95">
        <w:rPr>
          <w:sz w:val="28"/>
          <w:szCs w:val="28"/>
        </w:rPr>
        <w:t>Det er pr. i dag ikke anledning til å lade el-biler i parkeringskjeller.</w:t>
      </w:r>
    </w:p>
    <w:p w:rsidR="000D2D0D" w:rsidRPr="000D2D0D" w:rsidRDefault="00105C95" w:rsidP="000D2D0D">
      <w:pPr>
        <w:pStyle w:val="Listeavsnitt"/>
        <w:numPr>
          <w:ilvl w:val="0"/>
          <w:numId w:val="27"/>
        </w:numPr>
        <w:rPr>
          <w:sz w:val="28"/>
          <w:szCs w:val="28"/>
        </w:rPr>
      </w:pPr>
      <w:r>
        <w:rPr>
          <w:sz w:val="28"/>
          <w:szCs w:val="28"/>
        </w:rPr>
        <w:t>Muligheter for montering av varmepumper.</w:t>
      </w:r>
    </w:p>
    <w:p w:rsidR="000D2D0D" w:rsidRDefault="00105C95" w:rsidP="000D2D0D">
      <w:pPr>
        <w:pStyle w:val="Listeavsnitt"/>
        <w:rPr>
          <w:sz w:val="28"/>
          <w:szCs w:val="28"/>
        </w:rPr>
      </w:pPr>
      <w:r>
        <w:rPr>
          <w:sz w:val="28"/>
          <w:szCs w:val="28"/>
        </w:rPr>
        <w:t>Der er kommet forespørsel om montering av varmepumpe/»kjølepumpe» da temperaturen i leilighetene blir høy på sommeren. Der er store utfordringer knyttet til dette både med hensyn til estetikk, støy og problemer knyttet til balansert ventilasjon. Styret vil utrede saken, og eventuelt komme med egen sak til årsmøtet i sameiet.</w:t>
      </w:r>
    </w:p>
    <w:p w:rsidR="000D2D0D" w:rsidRDefault="00105C95" w:rsidP="000D2D0D">
      <w:pPr>
        <w:pStyle w:val="Listeavsnitt"/>
        <w:rPr>
          <w:sz w:val="28"/>
          <w:szCs w:val="28"/>
        </w:rPr>
      </w:pPr>
      <w:r>
        <w:rPr>
          <w:sz w:val="28"/>
          <w:szCs w:val="28"/>
        </w:rPr>
        <w:t>Det er pr. i dag ikke anledning til å montere varmepumper i sameiet.</w:t>
      </w:r>
    </w:p>
    <w:p w:rsidR="00105C95" w:rsidRDefault="00105C95" w:rsidP="000D2D0D">
      <w:pPr>
        <w:pStyle w:val="Listeavsnitt"/>
        <w:rPr>
          <w:sz w:val="28"/>
          <w:szCs w:val="28"/>
        </w:rPr>
      </w:pPr>
    </w:p>
    <w:p w:rsidR="00B55634" w:rsidRDefault="000D2D0D" w:rsidP="000D2D0D">
      <w:pPr>
        <w:pStyle w:val="Listeavsnitt"/>
        <w:rPr>
          <w:sz w:val="28"/>
          <w:szCs w:val="28"/>
        </w:rPr>
      </w:pPr>
      <w:r>
        <w:rPr>
          <w:sz w:val="28"/>
          <w:szCs w:val="28"/>
        </w:rPr>
        <w:lastRenderedPageBreak/>
        <w:t xml:space="preserve">Ang regning fra GK-Norge etter 1-års service på ventilasjonsanleggene i leilighetene. Styret mener </w:t>
      </w:r>
      <w:r w:rsidR="00105C95">
        <w:rPr>
          <w:sz w:val="28"/>
          <w:szCs w:val="28"/>
        </w:rPr>
        <w:t>at inngått serviceavtale med GK inneholder et betydelig høyere beløp enn medgått tid til oppdraget tilsier. Styret har reklamert på forholdet.</w:t>
      </w:r>
    </w:p>
    <w:p w:rsidR="000D2D0D" w:rsidRPr="000D2D0D" w:rsidRDefault="000D2D0D" w:rsidP="000D2D0D">
      <w:pPr>
        <w:pStyle w:val="Listeavsnitt"/>
        <w:rPr>
          <w:sz w:val="28"/>
          <w:szCs w:val="28"/>
        </w:rPr>
      </w:pPr>
    </w:p>
    <w:p w:rsidR="00F35B8E" w:rsidRDefault="000D2D0D" w:rsidP="00F35B8E">
      <w:pPr>
        <w:pStyle w:val="Listeavsnitt"/>
        <w:ind w:left="1440"/>
        <w:rPr>
          <w:sz w:val="28"/>
          <w:szCs w:val="28"/>
        </w:rPr>
      </w:pPr>
      <w:r>
        <w:rPr>
          <w:sz w:val="36"/>
          <w:szCs w:val="28"/>
        </w:rPr>
        <w:t xml:space="preserve">Husk!  </w:t>
      </w:r>
      <w:r w:rsidR="00B55634" w:rsidRPr="00B55634">
        <w:rPr>
          <w:sz w:val="36"/>
          <w:szCs w:val="28"/>
        </w:rPr>
        <w:t xml:space="preserve">1 lørdag i hver måned </w:t>
      </w:r>
      <w:r w:rsidR="00B55634">
        <w:rPr>
          <w:sz w:val="28"/>
          <w:szCs w:val="28"/>
        </w:rPr>
        <w:t xml:space="preserve">vil det bli felles «fotball-lørdag» i fellesrommet. </w:t>
      </w:r>
      <w:r w:rsidR="00F35B8E">
        <w:rPr>
          <w:sz w:val="28"/>
          <w:szCs w:val="28"/>
        </w:rPr>
        <w:t xml:space="preserve">Møt opp! Dette kan bli sosialt og hyggelig for oss alle. </w:t>
      </w:r>
      <w:r w:rsidR="00F35B8E" w:rsidRPr="00F35B8E">
        <w:rPr>
          <w:sz w:val="28"/>
          <w:szCs w:val="28"/>
        </w:rPr>
        <w:t>Datoer som foreløpig er aktuelle er</w:t>
      </w:r>
      <w:r w:rsidR="00F35B8E" w:rsidRPr="00F35B8E">
        <w:rPr>
          <w:sz w:val="32"/>
          <w:szCs w:val="28"/>
        </w:rPr>
        <w:t xml:space="preserve"> 4/10-1/11</w:t>
      </w:r>
      <w:r w:rsidR="00F35B8E">
        <w:rPr>
          <w:sz w:val="32"/>
          <w:szCs w:val="28"/>
        </w:rPr>
        <w:t>-</w:t>
      </w:r>
      <w:r w:rsidR="00F35B8E" w:rsidRPr="00F35B8E">
        <w:rPr>
          <w:sz w:val="32"/>
          <w:szCs w:val="28"/>
        </w:rPr>
        <w:t>6/12</w:t>
      </w:r>
      <w:r w:rsidR="00F35B8E" w:rsidRPr="00F35B8E">
        <w:rPr>
          <w:sz w:val="28"/>
          <w:szCs w:val="28"/>
        </w:rPr>
        <w:t>.</w:t>
      </w:r>
    </w:p>
    <w:p w:rsidR="00F35B8E" w:rsidRPr="00F35B8E" w:rsidRDefault="00F35B8E" w:rsidP="00F35B8E">
      <w:pPr>
        <w:pStyle w:val="Listeavsnitt"/>
        <w:ind w:left="1440"/>
        <w:rPr>
          <w:sz w:val="28"/>
          <w:szCs w:val="28"/>
        </w:rPr>
      </w:pPr>
      <w:r>
        <w:rPr>
          <w:sz w:val="28"/>
          <w:szCs w:val="28"/>
        </w:rPr>
        <w:t>Det blir da kjørt engelsk Premier League kl. 16.00.</w:t>
      </w:r>
    </w:p>
    <w:p w:rsidR="00F35B8E" w:rsidRPr="00F35B8E" w:rsidRDefault="00B55634" w:rsidP="00F35B8E">
      <w:pPr>
        <w:ind w:left="1410"/>
        <w:rPr>
          <w:sz w:val="28"/>
          <w:szCs w:val="28"/>
        </w:rPr>
      </w:pPr>
      <w:r w:rsidRPr="00F35B8E">
        <w:rPr>
          <w:sz w:val="28"/>
          <w:szCs w:val="28"/>
        </w:rPr>
        <w:t>Skulle det være aktuelt andre dager å se kamper eller annet her, er det bare å hen</w:t>
      </w:r>
      <w:r w:rsidR="00105C95" w:rsidRPr="00F35B8E">
        <w:rPr>
          <w:sz w:val="28"/>
          <w:szCs w:val="28"/>
        </w:rPr>
        <w:t xml:space="preserve">te nøkkel hos en i </w:t>
      </w:r>
      <w:r w:rsidRPr="00F35B8E">
        <w:rPr>
          <w:sz w:val="28"/>
          <w:szCs w:val="28"/>
        </w:rPr>
        <w:t>styret</w:t>
      </w:r>
      <w:r w:rsidR="00F35B8E" w:rsidRPr="00F35B8E">
        <w:rPr>
          <w:sz w:val="28"/>
          <w:szCs w:val="28"/>
        </w:rPr>
        <w:t>.</w:t>
      </w:r>
      <w:r w:rsidR="00F35B8E">
        <w:rPr>
          <w:sz w:val="28"/>
          <w:szCs w:val="28"/>
        </w:rPr>
        <w:t xml:space="preserve"> </w:t>
      </w:r>
      <w:r w:rsidR="00F35B8E" w:rsidRPr="00F35B8E">
        <w:rPr>
          <w:sz w:val="28"/>
          <w:szCs w:val="28"/>
        </w:rPr>
        <w:t>Der er ellers innkjøpt nøkkelsafe som s</w:t>
      </w:r>
      <w:r w:rsidR="00F35B8E">
        <w:rPr>
          <w:sz w:val="28"/>
          <w:szCs w:val="28"/>
        </w:rPr>
        <w:t>k</w:t>
      </w:r>
      <w:r w:rsidR="00F35B8E" w:rsidRPr="00F35B8E">
        <w:rPr>
          <w:sz w:val="28"/>
          <w:szCs w:val="28"/>
        </w:rPr>
        <w:t xml:space="preserve">al monteres på utsiden av dør til fellesrom. Da trenger man kun kode for å få tilgang til nøkkel. </w:t>
      </w:r>
    </w:p>
    <w:p w:rsidR="005A4D13" w:rsidRPr="00CB224D" w:rsidRDefault="005A4D13" w:rsidP="006213D5">
      <w:pPr>
        <w:pStyle w:val="Listeavsnitt"/>
        <w:ind w:left="1440"/>
        <w:rPr>
          <w:sz w:val="28"/>
          <w:szCs w:val="28"/>
        </w:rPr>
      </w:pPr>
    </w:p>
    <w:p w:rsidR="0041428C" w:rsidRDefault="00B55634" w:rsidP="0041428C">
      <w:pPr>
        <w:jc w:val="both"/>
        <w:rPr>
          <w:sz w:val="28"/>
          <w:szCs w:val="28"/>
        </w:rPr>
      </w:pPr>
      <w:r>
        <w:rPr>
          <w:sz w:val="28"/>
          <w:szCs w:val="28"/>
        </w:rPr>
        <w:t>Kristiansand 2</w:t>
      </w:r>
      <w:r w:rsidR="00C70863">
        <w:rPr>
          <w:sz w:val="28"/>
          <w:szCs w:val="28"/>
        </w:rPr>
        <w:t>3/9</w:t>
      </w:r>
      <w:r>
        <w:rPr>
          <w:sz w:val="28"/>
          <w:szCs w:val="28"/>
        </w:rPr>
        <w:t>-</w:t>
      </w:r>
      <w:r w:rsidR="005A4D13">
        <w:rPr>
          <w:sz w:val="28"/>
          <w:szCs w:val="28"/>
        </w:rPr>
        <w:t>2014</w:t>
      </w:r>
    </w:p>
    <w:p w:rsidR="005A0C77" w:rsidRPr="005A0C77" w:rsidRDefault="005A0C77" w:rsidP="005A0C77">
      <w:pPr>
        <w:rPr>
          <w:sz w:val="28"/>
          <w:szCs w:val="28"/>
        </w:rPr>
      </w:pPr>
      <w:r>
        <w:rPr>
          <w:sz w:val="28"/>
          <w:szCs w:val="28"/>
        </w:rPr>
        <w:t>Referent Anne-May Olsen</w:t>
      </w:r>
    </w:p>
    <w:p w:rsidR="00FE1981" w:rsidRDefault="00FE1981" w:rsidP="003A12E4">
      <w:pPr>
        <w:pStyle w:val="Listeavsnitt"/>
        <w:rPr>
          <w:sz w:val="28"/>
          <w:szCs w:val="28"/>
        </w:rPr>
      </w:pPr>
    </w:p>
    <w:p w:rsidR="00FE1981" w:rsidRDefault="00FE1981" w:rsidP="003A12E4">
      <w:pPr>
        <w:pStyle w:val="Listeavsnitt"/>
        <w:rPr>
          <w:sz w:val="28"/>
          <w:szCs w:val="28"/>
        </w:rPr>
      </w:pPr>
    </w:p>
    <w:p w:rsidR="00FE1981" w:rsidRDefault="00FE1981" w:rsidP="003A12E4">
      <w:pPr>
        <w:pStyle w:val="Listeavsnitt"/>
        <w:rPr>
          <w:sz w:val="28"/>
          <w:szCs w:val="28"/>
        </w:rPr>
      </w:pPr>
    </w:p>
    <w:p w:rsidR="00FE1981" w:rsidRDefault="00FE1981" w:rsidP="003A12E4">
      <w:pPr>
        <w:pStyle w:val="Listeavsnitt"/>
        <w:rPr>
          <w:sz w:val="28"/>
          <w:szCs w:val="28"/>
        </w:rPr>
      </w:pPr>
    </w:p>
    <w:p w:rsidR="00FE1981" w:rsidRPr="00FE1981" w:rsidRDefault="00FE1981" w:rsidP="00FE1981">
      <w:pPr>
        <w:rPr>
          <w:sz w:val="28"/>
          <w:szCs w:val="28"/>
        </w:rPr>
      </w:pPr>
    </w:p>
    <w:p w:rsidR="003A12E4" w:rsidRPr="003A12E4" w:rsidRDefault="003A12E4" w:rsidP="003A12E4">
      <w:pPr>
        <w:pStyle w:val="Listeavsnitt"/>
        <w:rPr>
          <w:sz w:val="28"/>
          <w:szCs w:val="28"/>
        </w:rPr>
      </w:pPr>
    </w:p>
    <w:sectPr w:rsidR="003A12E4" w:rsidRPr="003A12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78D8"/>
    <w:multiLevelType w:val="hybridMultilevel"/>
    <w:tmpl w:val="80A6C51E"/>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13717EE8"/>
    <w:multiLevelType w:val="hybridMultilevel"/>
    <w:tmpl w:val="A002E1D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15853495"/>
    <w:multiLevelType w:val="hybridMultilevel"/>
    <w:tmpl w:val="639E169E"/>
    <w:lvl w:ilvl="0" w:tplc="B45EE6C4">
      <w:numFmt w:val="bullet"/>
      <w:lvlText w:val="-"/>
      <w:lvlJc w:val="left"/>
      <w:pPr>
        <w:ind w:left="1440" w:hanging="360"/>
      </w:pPr>
      <w:rPr>
        <w:rFonts w:ascii="Calibri" w:eastAsiaTheme="minorHAnsi" w:hAnsi="Calibri" w:cstheme="minorBidi"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
    <w:nsid w:val="191152D0"/>
    <w:multiLevelType w:val="hybridMultilevel"/>
    <w:tmpl w:val="7F7E91D2"/>
    <w:lvl w:ilvl="0" w:tplc="1E805DEC">
      <w:start w:val="1"/>
      <w:numFmt w:val="decimal"/>
      <w:lvlText w:val="%1."/>
      <w:lvlJc w:val="left"/>
      <w:pPr>
        <w:ind w:left="1800" w:hanging="360"/>
      </w:pPr>
      <w:rPr>
        <w:rFonts w:hint="default"/>
      </w:rPr>
    </w:lvl>
    <w:lvl w:ilvl="1" w:tplc="04140019" w:tentative="1">
      <w:start w:val="1"/>
      <w:numFmt w:val="lowerLetter"/>
      <w:lvlText w:val="%2."/>
      <w:lvlJc w:val="left"/>
      <w:pPr>
        <w:ind w:left="2520" w:hanging="360"/>
      </w:pPr>
    </w:lvl>
    <w:lvl w:ilvl="2" w:tplc="0414001B" w:tentative="1">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abstractNum w:abstractNumId="4">
    <w:nsid w:val="1BF70D30"/>
    <w:multiLevelType w:val="hybridMultilevel"/>
    <w:tmpl w:val="947826B8"/>
    <w:lvl w:ilvl="0" w:tplc="04140011">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5">
    <w:nsid w:val="1DAE49AB"/>
    <w:multiLevelType w:val="hybridMultilevel"/>
    <w:tmpl w:val="CB8AFBF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1F215B6C"/>
    <w:multiLevelType w:val="hybridMultilevel"/>
    <w:tmpl w:val="70920F68"/>
    <w:lvl w:ilvl="0" w:tplc="B45EE6C4">
      <w:numFmt w:val="bullet"/>
      <w:lvlText w:val="-"/>
      <w:lvlJc w:val="left"/>
      <w:pPr>
        <w:ind w:left="1080" w:hanging="360"/>
      </w:pPr>
      <w:rPr>
        <w:rFonts w:ascii="Calibri" w:eastAsiaTheme="minorHAnsi" w:hAnsi="Calibri"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nsid w:val="25C11AC3"/>
    <w:multiLevelType w:val="hybridMultilevel"/>
    <w:tmpl w:val="D53858F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26511E31"/>
    <w:multiLevelType w:val="hybridMultilevel"/>
    <w:tmpl w:val="D8748B2A"/>
    <w:lvl w:ilvl="0" w:tplc="B45EE6C4">
      <w:numFmt w:val="bullet"/>
      <w:lvlText w:val="-"/>
      <w:lvlJc w:val="left"/>
      <w:pPr>
        <w:ind w:left="1800" w:hanging="360"/>
      </w:pPr>
      <w:rPr>
        <w:rFonts w:ascii="Calibri" w:eastAsiaTheme="minorHAnsi" w:hAnsi="Calibri" w:cstheme="minorBidi"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9">
    <w:nsid w:val="2C0735A0"/>
    <w:multiLevelType w:val="hybridMultilevel"/>
    <w:tmpl w:val="FEFEFA6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0">
    <w:nsid w:val="2F407940"/>
    <w:multiLevelType w:val="hybridMultilevel"/>
    <w:tmpl w:val="DD08F6D2"/>
    <w:lvl w:ilvl="0" w:tplc="04140011">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1">
    <w:nsid w:val="38234A0D"/>
    <w:multiLevelType w:val="hybridMultilevel"/>
    <w:tmpl w:val="122A551A"/>
    <w:lvl w:ilvl="0" w:tplc="B45EE6C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3A9A6B81"/>
    <w:multiLevelType w:val="hybridMultilevel"/>
    <w:tmpl w:val="FE6C043E"/>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401C35FE"/>
    <w:multiLevelType w:val="hybridMultilevel"/>
    <w:tmpl w:val="3B8A909C"/>
    <w:lvl w:ilvl="0" w:tplc="04140011">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4">
    <w:nsid w:val="45AD464F"/>
    <w:multiLevelType w:val="hybridMultilevel"/>
    <w:tmpl w:val="F4028F3E"/>
    <w:lvl w:ilvl="0" w:tplc="04140011">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5">
    <w:nsid w:val="4CDC5321"/>
    <w:multiLevelType w:val="hybridMultilevel"/>
    <w:tmpl w:val="CAA0154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50533D48"/>
    <w:multiLevelType w:val="hybridMultilevel"/>
    <w:tmpl w:val="762AB286"/>
    <w:lvl w:ilvl="0" w:tplc="B45EE6C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53F64199"/>
    <w:multiLevelType w:val="hybridMultilevel"/>
    <w:tmpl w:val="93F2126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8">
    <w:nsid w:val="5BFF0D4B"/>
    <w:multiLevelType w:val="hybridMultilevel"/>
    <w:tmpl w:val="47C84E3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62D13C3E"/>
    <w:multiLevelType w:val="hybridMultilevel"/>
    <w:tmpl w:val="16E008B2"/>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nsid w:val="66726A09"/>
    <w:multiLevelType w:val="hybridMultilevel"/>
    <w:tmpl w:val="70A4E470"/>
    <w:lvl w:ilvl="0" w:tplc="B45EE6C4">
      <w:numFmt w:val="bullet"/>
      <w:lvlText w:val="-"/>
      <w:lvlJc w:val="left"/>
      <w:pPr>
        <w:ind w:left="1800" w:hanging="360"/>
      </w:pPr>
      <w:rPr>
        <w:rFonts w:ascii="Calibri" w:eastAsiaTheme="minorHAnsi" w:hAnsi="Calibri" w:cstheme="minorBidi"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21">
    <w:nsid w:val="6CEA27EB"/>
    <w:multiLevelType w:val="hybridMultilevel"/>
    <w:tmpl w:val="EA02EB66"/>
    <w:lvl w:ilvl="0" w:tplc="A114FCB8">
      <w:start w:val="1"/>
      <w:numFmt w:val="bullet"/>
      <w:lvlText w:val="-"/>
      <w:lvlJc w:val="left"/>
      <w:pPr>
        <w:ind w:left="2160" w:hanging="360"/>
      </w:pPr>
      <w:rPr>
        <w:rFonts w:ascii="Calibri" w:eastAsiaTheme="minorHAnsi" w:hAnsi="Calibri" w:cstheme="minorBidi"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22">
    <w:nsid w:val="6E614DAD"/>
    <w:multiLevelType w:val="hybridMultilevel"/>
    <w:tmpl w:val="B45EF50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6EED4CC7"/>
    <w:multiLevelType w:val="hybridMultilevel"/>
    <w:tmpl w:val="50C85714"/>
    <w:lvl w:ilvl="0" w:tplc="B45EE6C4">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73CA54ED"/>
    <w:multiLevelType w:val="hybridMultilevel"/>
    <w:tmpl w:val="B9F6C0E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nsid w:val="76415DA6"/>
    <w:multiLevelType w:val="hybridMultilevel"/>
    <w:tmpl w:val="67A0D7B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6">
    <w:nsid w:val="78A405C2"/>
    <w:multiLevelType w:val="hybridMultilevel"/>
    <w:tmpl w:val="3D3ED85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7">
    <w:nsid w:val="7BF94928"/>
    <w:multiLevelType w:val="hybridMultilevel"/>
    <w:tmpl w:val="98E06636"/>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1"/>
  </w:num>
  <w:num w:numId="3">
    <w:abstractNumId w:val="26"/>
  </w:num>
  <w:num w:numId="4">
    <w:abstractNumId w:val="7"/>
  </w:num>
  <w:num w:numId="5">
    <w:abstractNumId w:val="6"/>
  </w:num>
  <w:num w:numId="6">
    <w:abstractNumId w:val="8"/>
  </w:num>
  <w:num w:numId="7">
    <w:abstractNumId w:val="2"/>
  </w:num>
  <w:num w:numId="8">
    <w:abstractNumId w:val="23"/>
  </w:num>
  <w:num w:numId="9">
    <w:abstractNumId w:val="20"/>
  </w:num>
  <w:num w:numId="10">
    <w:abstractNumId w:val="11"/>
  </w:num>
  <w:num w:numId="11">
    <w:abstractNumId w:val="16"/>
  </w:num>
  <w:num w:numId="12">
    <w:abstractNumId w:val="14"/>
  </w:num>
  <w:num w:numId="13">
    <w:abstractNumId w:val="3"/>
  </w:num>
  <w:num w:numId="14">
    <w:abstractNumId w:val="21"/>
  </w:num>
  <w:num w:numId="15">
    <w:abstractNumId w:val="4"/>
  </w:num>
  <w:num w:numId="16">
    <w:abstractNumId w:val="18"/>
  </w:num>
  <w:num w:numId="17">
    <w:abstractNumId w:val="12"/>
  </w:num>
  <w:num w:numId="18">
    <w:abstractNumId w:val="0"/>
  </w:num>
  <w:num w:numId="19">
    <w:abstractNumId w:val="10"/>
  </w:num>
  <w:num w:numId="20">
    <w:abstractNumId w:val="22"/>
  </w:num>
  <w:num w:numId="21">
    <w:abstractNumId w:val="13"/>
  </w:num>
  <w:num w:numId="22">
    <w:abstractNumId w:val="19"/>
  </w:num>
  <w:num w:numId="23">
    <w:abstractNumId w:val="25"/>
  </w:num>
  <w:num w:numId="24">
    <w:abstractNumId w:val="17"/>
  </w:num>
  <w:num w:numId="25">
    <w:abstractNumId w:val="15"/>
  </w:num>
  <w:num w:numId="26">
    <w:abstractNumId w:val="24"/>
  </w:num>
  <w:num w:numId="27">
    <w:abstractNumId w:val="27"/>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28C"/>
    <w:rsid w:val="000A13C3"/>
    <w:rsid w:val="000D2D0D"/>
    <w:rsid w:val="00105C95"/>
    <w:rsid w:val="00172A22"/>
    <w:rsid w:val="001A4E4F"/>
    <w:rsid w:val="00231E20"/>
    <w:rsid w:val="002379AC"/>
    <w:rsid w:val="00343A02"/>
    <w:rsid w:val="00352B02"/>
    <w:rsid w:val="003A12E4"/>
    <w:rsid w:val="003F2544"/>
    <w:rsid w:val="0041428C"/>
    <w:rsid w:val="0047718D"/>
    <w:rsid w:val="004A228F"/>
    <w:rsid w:val="00557936"/>
    <w:rsid w:val="00580454"/>
    <w:rsid w:val="00583E64"/>
    <w:rsid w:val="005A0C77"/>
    <w:rsid w:val="005A4D13"/>
    <w:rsid w:val="005D5E31"/>
    <w:rsid w:val="005E1CF4"/>
    <w:rsid w:val="006213D5"/>
    <w:rsid w:val="00621E24"/>
    <w:rsid w:val="00622D64"/>
    <w:rsid w:val="006415EC"/>
    <w:rsid w:val="00662E04"/>
    <w:rsid w:val="006A3FF5"/>
    <w:rsid w:val="006F51E5"/>
    <w:rsid w:val="007A01C3"/>
    <w:rsid w:val="007A1C23"/>
    <w:rsid w:val="007D39F7"/>
    <w:rsid w:val="008368C5"/>
    <w:rsid w:val="00904C6A"/>
    <w:rsid w:val="00966F32"/>
    <w:rsid w:val="00A1534E"/>
    <w:rsid w:val="00A27D3D"/>
    <w:rsid w:val="00B55634"/>
    <w:rsid w:val="00C139C8"/>
    <w:rsid w:val="00C2050B"/>
    <w:rsid w:val="00C5053C"/>
    <w:rsid w:val="00C70863"/>
    <w:rsid w:val="00CB224D"/>
    <w:rsid w:val="00CC7DFB"/>
    <w:rsid w:val="00CE2753"/>
    <w:rsid w:val="00E21383"/>
    <w:rsid w:val="00E86674"/>
    <w:rsid w:val="00ED0543"/>
    <w:rsid w:val="00F35B8E"/>
    <w:rsid w:val="00F5734F"/>
    <w:rsid w:val="00FE19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142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14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9C372-F527-4577-B1D1-1E89935C2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57BD89D0</Template>
  <TotalTime>1</TotalTime>
  <Pages>2</Pages>
  <Words>390</Words>
  <Characters>2067</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Olsen</dc:creator>
  <cp:lastModifiedBy>Erik Opsal</cp:lastModifiedBy>
  <cp:revision>3</cp:revision>
  <dcterms:created xsi:type="dcterms:W3CDTF">2014-09-24T05:56:00Z</dcterms:created>
  <dcterms:modified xsi:type="dcterms:W3CDTF">2014-09-24T05:56:00Z</dcterms:modified>
</cp:coreProperties>
</file>